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B043" w14:textId="77777777" w:rsidR="00573423" w:rsidRDefault="0079344B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44A156998CA04EB48D5420D5F8DB86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F6851">
            <w:t>Louis Williams</w:t>
          </w:r>
        </w:sdtContent>
      </w:sdt>
    </w:p>
    <w:p w14:paraId="0398C679" w14:textId="006A3F2D" w:rsidR="00573423" w:rsidRDefault="00A02E2E">
      <w:sdt>
        <w:sdtPr>
          <w:alias w:val="Address"/>
          <w:tag w:val=""/>
          <w:id w:val="-593780209"/>
          <w:placeholder>
            <w:docPart w:val="64ABF7D62C484760809D9F5D6C55E93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53255">
            <w:t>7394 Patton street, Detroit, MI 48228</w:t>
          </w:r>
        </w:sdtContent>
      </w:sdt>
      <w:r w:rsidR="0079344B">
        <w:t> | </w:t>
      </w:r>
      <w:sdt>
        <w:sdtPr>
          <w:alias w:val="Telephone"/>
          <w:tag w:val=""/>
          <w:id w:val="-1416317146"/>
          <w:placeholder>
            <w:docPart w:val="C813BF9F8E1A43EEA7DA6C324BD9832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A7729">
            <w:t>313</w:t>
          </w:r>
          <w:r w:rsidR="00A66320">
            <w:t>-</w:t>
          </w:r>
          <w:r w:rsidR="001A7729">
            <w:t>310</w:t>
          </w:r>
          <w:r w:rsidR="00A66320">
            <w:t>-</w:t>
          </w:r>
          <w:r w:rsidR="001A7729">
            <w:t>4707</w:t>
          </w:r>
        </w:sdtContent>
      </w:sdt>
      <w:r w:rsidR="0079344B">
        <w:t> | </w:t>
      </w:r>
      <w:sdt>
        <w:sdtPr>
          <w:alias w:val="Email"/>
          <w:tag w:val=""/>
          <w:id w:val="-391963670"/>
          <w:placeholder>
            <w:docPart w:val="8252637E9DE446B7993EE1A0AB73240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F6851">
            <w:t>williams.louis25@gmail.com</w:t>
          </w:r>
        </w:sdtContent>
      </w:sdt>
    </w:p>
    <w:p w14:paraId="1702B20D" w14:textId="77777777" w:rsidR="00573423" w:rsidRDefault="00CF6851">
      <w:pPr>
        <w:pStyle w:val="SectionHeading"/>
      </w:pPr>
      <w:r>
        <w:t>Education</w:t>
      </w:r>
    </w:p>
    <w:p w14:paraId="5D756900" w14:textId="77777777" w:rsidR="00573423" w:rsidRDefault="00CF6851">
      <w:pPr>
        <w:pStyle w:val="Subsection"/>
        <w:spacing w:before="100"/>
      </w:pPr>
      <w:r>
        <w:t>Bachelor of arts</w:t>
      </w:r>
      <w:r w:rsidR="0079344B">
        <w:t> | </w:t>
      </w:r>
      <w:r w:rsidR="00A674D3">
        <w:t>August</w:t>
      </w:r>
      <w:r>
        <w:t xml:space="preserve"> 2016 | Wilmington college</w:t>
      </w:r>
    </w:p>
    <w:p w14:paraId="7C49FB64" w14:textId="77777777" w:rsidR="00573423" w:rsidRDefault="0079344B" w:rsidP="00F278F6">
      <w:pPr>
        <w:pStyle w:val="ListBullet"/>
      </w:pPr>
      <w:r>
        <w:t xml:space="preserve">Major: </w:t>
      </w:r>
      <w:r w:rsidR="00CF6851">
        <w:t>Communication Arts</w:t>
      </w:r>
    </w:p>
    <w:p w14:paraId="3D3E15BA" w14:textId="77777777" w:rsidR="00822B74" w:rsidRDefault="0079344B" w:rsidP="00740B3C">
      <w:pPr>
        <w:pStyle w:val="SectionHeading"/>
      </w:pPr>
      <w:r>
        <w:t>Skills &amp; Abilities</w:t>
      </w:r>
    </w:p>
    <w:p w14:paraId="11D457B7" w14:textId="45CFCE0C" w:rsidR="00822B74" w:rsidRDefault="00822B74" w:rsidP="00822B74">
      <w:pPr>
        <w:pStyle w:val="ListParagraph"/>
        <w:numPr>
          <w:ilvl w:val="0"/>
          <w:numId w:val="5"/>
        </w:numPr>
      </w:pPr>
      <w:r>
        <w:t>Computer Skills</w:t>
      </w:r>
      <w:r w:rsidR="00740B3C">
        <w:t>: Adeptly skilled in Microsoft Offi</w:t>
      </w:r>
      <w:r w:rsidR="006677AD">
        <w:t>ce and Adobe (</w:t>
      </w:r>
      <w:r w:rsidR="006763F4">
        <w:t>i.e.,</w:t>
      </w:r>
      <w:r w:rsidR="006677AD">
        <w:t xml:space="preserve"> Photoshop, Illustrator, Office, etc.</w:t>
      </w:r>
      <w:r w:rsidR="00740B3C">
        <w:t>)</w:t>
      </w:r>
    </w:p>
    <w:p w14:paraId="1A35C47A" w14:textId="77777777" w:rsidR="00822B74" w:rsidRDefault="00740B3C" w:rsidP="00822B74">
      <w:pPr>
        <w:pStyle w:val="ListParagraph"/>
        <w:numPr>
          <w:ilvl w:val="0"/>
          <w:numId w:val="5"/>
        </w:numPr>
      </w:pPr>
      <w:r>
        <w:t xml:space="preserve">Communication: </w:t>
      </w:r>
      <w:r w:rsidR="00F278F6">
        <w:t>Great</w:t>
      </w:r>
      <w:r>
        <w:t xml:space="preserve"> interpersonal skills as well as public speaking. </w:t>
      </w:r>
    </w:p>
    <w:p w14:paraId="1BBF2A41" w14:textId="77777777" w:rsidR="00822B74" w:rsidRPr="00822B74" w:rsidRDefault="00740B3C" w:rsidP="00740B3C">
      <w:pPr>
        <w:pStyle w:val="ListParagraph"/>
        <w:numPr>
          <w:ilvl w:val="0"/>
          <w:numId w:val="5"/>
        </w:numPr>
      </w:pPr>
      <w:r>
        <w:t>Adaptability: Flexible and open to change: Quick learner.</w:t>
      </w:r>
    </w:p>
    <w:p w14:paraId="0FC4C05B" w14:textId="77777777" w:rsidR="00A66320" w:rsidRPr="00A66320" w:rsidRDefault="00A66320" w:rsidP="00A66320">
      <w:pPr>
        <w:pStyle w:val="SectionHeading"/>
      </w:pPr>
      <w:r>
        <w:t>Experience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>
        <w:rPr>
          <w:b/>
          <w:bCs/>
          <w:caps/>
          <w:color w:val="262626" w:themeColor="text1" w:themeTint="D9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516454615"/>
            <w:placeholder>
              <w:docPart w:val="8AE806DCA6B84159BCD3CA14E28D2740"/>
            </w:placeholder>
            <w15:repeatingSectionItem/>
          </w:sdtPr>
          <w:sdtEndPr/>
          <w:sdtContent>
            <w:p w14:paraId="0A141424" w14:textId="19E62945" w:rsidR="00736210" w:rsidRDefault="00D13BDA" w:rsidP="00736210">
              <w:pPr>
                <w:pStyle w:val="Subsection"/>
              </w:pPr>
              <w:r>
                <w:t>Student services advisor</w:t>
              </w:r>
              <w:r w:rsidR="00736210">
                <w:t> |</w:t>
              </w:r>
              <w:r>
                <w:t xml:space="preserve"> Northwestern technological institute</w:t>
              </w:r>
              <w:r w:rsidR="00736210">
                <w:t> | </w:t>
              </w:r>
              <w:r w:rsidR="002A3712">
                <w:t>August</w:t>
              </w:r>
              <w:r w:rsidR="00736210">
                <w:t xml:space="preserve"> 20</w:t>
              </w:r>
              <w:r w:rsidR="008F3223">
                <w:t>20</w:t>
              </w:r>
              <w:r w:rsidR="00736210">
                <w:t xml:space="preserve">- </w:t>
              </w:r>
              <w:r w:rsidR="008F3223">
                <w:t>J</w:t>
              </w:r>
              <w:r w:rsidR="002A3712">
                <w:t>anuary</w:t>
              </w:r>
              <w:r w:rsidR="00B53255">
                <w:t xml:space="preserve"> 20</w:t>
              </w:r>
              <w:r w:rsidR="008F3223">
                <w:t>2</w:t>
              </w:r>
              <w:r w:rsidR="002A3712">
                <w:t>1</w:t>
              </w:r>
            </w:p>
            <w:p w14:paraId="3F555B95" w14:textId="34A5B6F0" w:rsidR="0071640E" w:rsidRDefault="002A3712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Collect and maintain attendance of all students within the program</w:t>
              </w:r>
              <w:r w:rsidR="0071640E">
                <w:rPr>
                  <w:lang w:eastAsia="en-US"/>
                </w:rPr>
                <w:t>.</w:t>
              </w:r>
            </w:p>
            <w:p w14:paraId="48A726F0" w14:textId="7C58A299" w:rsidR="0071640E" w:rsidRDefault="002A3712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Connecting with students daily ensuring they are receiving a positive student experience</w:t>
              </w:r>
              <w:r w:rsidR="0071640E">
                <w:rPr>
                  <w:lang w:eastAsia="en-US"/>
                </w:rPr>
                <w:t>.</w:t>
              </w:r>
            </w:p>
            <w:p w14:paraId="60E42D96" w14:textId="4A2D85BC" w:rsidR="00D13BDA" w:rsidRDefault="002A3712" w:rsidP="00783F84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Responsible for maintaining and reporting </w:t>
              </w:r>
              <w:r w:rsidR="001A7729">
                <w:rPr>
                  <w:lang w:eastAsia="en-US"/>
                </w:rPr>
                <w:t>attendance advising and probation of students to School director</w:t>
              </w:r>
              <w:r w:rsidR="00D13BDA">
                <w:rPr>
                  <w:lang w:eastAsia="en-US"/>
                </w:rPr>
                <w:t>.</w:t>
              </w:r>
            </w:p>
            <w:p w14:paraId="3414B02E" w14:textId="69FA9C00" w:rsidR="00736210" w:rsidRDefault="001A7729" w:rsidP="001A7729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Advise and counsel students in a wide variety of attendance, testing, class, and personal matters</w:t>
              </w:r>
              <w:r w:rsidR="002B7AEF">
                <w:rPr>
                  <w:lang w:eastAsia="en-US"/>
                </w:rPr>
                <w:t>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860733970"/>
            <w:placeholder>
              <w:docPart w:val="4D276B33A39047319D5528F61052E0BF"/>
            </w:placeholder>
            <w15:repeatingSectionItem/>
          </w:sdtPr>
          <w:sdtContent>
            <w:p w14:paraId="6DD7B216" w14:textId="77777777" w:rsidR="00D13BDA" w:rsidRDefault="00D13BDA" w:rsidP="00736210">
              <w:pPr>
                <w:pStyle w:val="Subsection"/>
              </w:pPr>
              <w:r>
                <w:t>mobile sales consultant | best buy | january 2020- July 2020</w:t>
              </w:r>
            </w:p>
            <w:p w14:paraId="06D7EC28" w14:textId="77777777" w:rsidR="00D13BDA" w:rsidRDefault="00D13BDA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Provide personalized service and exceptional expertise for customers.</w:t>
              </w:r>
            </w:p>
            <w:p w14:paraId="248B7F3E" w14:textId="77777777" w:rsidR="00D13BDA" w:rsidRDefault="00D13BDA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Handle all aspects of sales including customer contracts and warranties, payments, cash, and credit card/check transactions.</w:t>
              </w:r>
            </w:p>
            <w:p w14:paraId="169D36A8" w14:textId="344F7708" w:rsidR="00D13BDA" w:rsidRDefault="00D13BDA" w:rsidP="00783F84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Develop, maintain, and communicate strong, up-to-date knowledge of all wireless products, accessories, phone plan</w:t>
              </w:r>
              <w:r w:rsidR="00BE6C3A">
                <w:rPr>
                  <w:lang w:eastAsia="en-US"/>
                </w:rPr>
                <w:t>s</w:t>
              </w:r>
              <w:r>
                <w:rPr>
                  <w:lang w:eastAsia="en-US"/>
                </w:rPr>
                <w:t xml:space="preserve"> and services from carriers that best buy offers.</w:t>
              </w:r>
            </w:p>
            <w:p w14:paraId="2846894C" w14:textId="59C173DF" w:rsidR="00D13BDA" w:rsidRDefault="00D13BDA" w:rsidP="00783F84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Provided efficient customer service by greeting customers and </w:t>
              </w:r>
              <w:r w:rsidR="00BE6C3A">
                <w:rPr>
                  <w:lang w:eastAsia="en-US"/>
                </w:rPr>
                <w:t>assisting with</w:t>
              </w:r>
              <w:r>
                <w:rPr>
                  <w:lang w:eastAsia="en-US"/>
                </w:rPr>
                <w:t xml:space="preserve"> any products </w:t>
              </w:r>
              <w:r w:rsidR="00BE6C3A">
                <w:rPr>
                  <w:lang w:eastAsia="en-US"/>
                </w:rPr>
                <w:t>questions or concerns</w:t>
              </w:r>
              <w:r>
                <w:rPr>
                  <w:lang w:eastAsia="en-US"/>
                </w:rPr>
                <w:t>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2029407463"/>
            <w:placeholder>
              <w:docPart w:val="CD0014DF30E1464CBCD2410E6859FC67"/>
            </w:placeholder>
            <w15:repeatingSectionItem/>
          </w:sdtPr>
          <w:sdtContent>
            <w:p w14:paraId="0D10D863" w14:textId="77777777" w:rsidR="008F3223" w:rsidRDefault="008F3223" w:rsidP="00736210">
              <w:pPr>
                <w:pStyle w:val="Subsection"/>
              </w:pPr>
              <w:r>
                <w:t>Front Desk Agent/ Assistant General Manager | Holiday inn Express Wilmington | july 2017- November 2019</w:t>
              </w:r>
            </w:p>
            <w:p w14:paraId="5A4A06E9" w14:textId="77777777" w:rsidR="008F3223" w:rsidRDefault="008F3223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Supervise front desk staff to ensure guest are receiving the highest quality of service.</w:t>
              </w:r>
            </w:p>
            <w:p w14:paraId="64F7F448" w14:textId="77777777" w:rsidR="008F3223" w:rsidRDefault="008F3223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Provide consistent and accurate service for every guest.</w:t>
              </w:r>
            </w:p>
            <w:p w14:paraId="17634D9E" w14:textId="77777777" w:rsidR="008F3223" w:rsidRPr="002B7AEF" w:rsidRDefault="008F3223" w:rsidP="002B7AEF">
              <w:pPr>
                <w:pStyle w:val="ListBullet"/>
                <w:rPr>
                  <w:lang w:eastAsia="en-US"/>
                </w:rPr>
              </w:pPr>
              <w:r w:rsidRPr="002B7AEF">
                <w:rPr>
                  <w:lang w:eastAsia="en-US"/>
                </w:rPr>
                <w:t>Arranging staff schedul</w:t>
              </w:r>
              <w:r>
                <w:rPr>
                  <w:lang w:eastAsia="en-US"/>
                </w:rPr>
                <w:t>e for Front desk as well as Breakfast Bar.</w:t>
              </w:r>
            </w:p>
            <w:p w14:paraId="57A5699C" w14:textId="77777777" w:rsidR="008F3223" w:rsidRPr="0071640E" w:rsidRDefault="008F3223" w:rsidP="0071640E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Help and support to Loyalty Champion to ensure our enrollment goals are met.</w:t>
              </w:r>
            </w:p>
            <w:p w14:paraId="7FD15CE3" w14:textId="77777777" w:rsidR="008F3223" w:rsidRDefault="008F3223" w:rsidP="00736210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Maintaining and Managing inventory and all supplies as needed.</w:t>
              </w:r>
            </w:p>
            <w:p w14:paraId="1DE55ACA" w14:textId="77777777" w:rsidR="008F3223" w:rsidRDefault="008F3223" w:rsidP="00736210">
              <w:pPr>
                <w:pStyle w:val="ListBullet"/>
                <w:rPr>
                  <w:lang w:eastAsia="en-US"/>
                </w:rPr>
              </w:pPr>
              <w:r w:rsidRPr="002B7AEF">
                <w:rPr>
                  <w:lang w:eastAsia="en-US"/>
                </w:rPr>
                <w:t>Supervise the billing and cash processes to ensure compliance with company standards.</w:t>
              </w:r>
            </w:p>
            <w:p w14:paraId="02D8C7A3" w14:textId="77777777" w:rsidR="008F3223" w:rsidRDefault="008F3223" w:rsidP="00736210">
              <w:pPr>
                <w:pStyle w:val="ListBullet"/>
                <w:rPr>
                  <w:lang w:eastAsia="en-US"/>
                </w:rPr>
              </w:pPr>
              <w:r w:rsidRPr="002B7AEF">
                <w:rPr>
                  <w:lang w:eastAsia="en-US"/>
                </w:rPr>
                <w:t>Provide feedback to the team members on their performances and improvements.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379F6E2F341749A7A8D9356025D6BAEE"/>
            </w:placeholder>
            <w15:repeatingSectionItem/>
          </w:sdtPr>
          <w:sdtEndPr/>
          <w:sdtContent>
            <w:p w14:paraId="18B7AF01" w14:textId="77777777" w:rsidR="00573423" w:rsidRDefault="006677AD">
              <w:pPr>
                <w:pStyle w:val="Subsection"/>
              </w:pPr>
              <w:r>
                <w:t>Host</w:t>
              </w:r>
              <w:r w:rsidR="0079344B">
                <w:t> | </w:t>
              </w:r>
              <w:r>
                <w:t xml:space="preserve">General Denver Restaurant &amp; Hotel </w:t>
              </w:r>
              <w:r w:rsidR="0079344B">
                <w:t>| </w:t>
              </w:r>
              <w:r>
                <w:t>MAy 2018- September 2018</w:t>
              </w:r>
            </w:p>
            <w:p w14:paraId="59C1681E" w14:textId="77777777" w:rsidR="00BA2804" w:rsidRDefault="00BA2804" w:rsidP="00BA2804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>Cheerfully g</w:t>
              </w:r>
              <w:r w:rsidRPr="00BA2804">
                <w:rPr>
                  <w:lang w:eastAsia="en-US"/>
                </w:rPr>
                <w:t>reet customers as soon as they walk through the door</w:t>
              </w:r>
              <w:r>
                <w:rPr>
                  <w:lang w:eastAsia="en-US"/>
                </w:rPr>
                <w:t>.</w:t>
              </w:r>
            </w:p>
            <w:p w14:paraId="6BC42DEC" w14:textId="77777777" w:rsidR="00BA2804" w:rsidRPr="00BA2804" w:rsidRDefault="00BA2804" w:rsidP="00B07571">
              <w:pPr>
                <w:pStyle w:val="ListBullet"/>
                <w:rPr>
                  <w:lang w:eastAsia="en-US"/>
                </w:rPr>
              </w:pPr>
              <w:r w:rsidRPr="00BA2804">
                <w:rPr>
                  <w:lang w:eastAsia="en-US"/>
                </w:rPr>
                <w:t>Seat guests and take</w:t>
              </w:r>
              <w:r w:rsidR="00A8660B">
                <w:rPr>
                  <w:lang w:eastAsia="en-US"/>
                </w:rPr>
                <w:t xml:space="preserve"> initial drink orders as needed.</w:t>
              </w:r>
            </w:p>
            <w:p w14:paraId="6022AD92" w14:textId="77777777" w:rsidR="00A8660B" w:rsidRPr="00A8660B" w:rsidRDefault="00A8660B" w:rsidP="00A8660B">
              <w:pPr>
                <w:pStyle w:val="ListBullet"/>
                <w:rPr>
                  <w:lang w:eastAsia="en-US"/>
                </w:rPr>
              </w:pPr>
              <w:r w:rsidRPr="00A8660B">
                <w:rPr>
                  <w:lang w:eastAsia="en-US"/>
                </w:rPr>
                <w:t xml:space="preserve">Provide </w:t>
              </w:r>
              <w:r>
                <w:rPr>
                  <w:lang w:eastAsia="en-US"/>
                </w:rPr>
                <w:t>guests</w:t>
              </w:r>
              <w:r w:rsidRPr="00A8660B">
                <w:rPr>
                  <w:lang w:eastAsia="en-US"/>
                </w:rPr>
                <w:t xml:space="preserve"> with accurate wait ti</w:t>
              </w:r>
              <w:r w:rsidR="00736210">
                <w:rPr>
                  <w:lang w:eastAsia="en-US"/>
                </w:rPr>
                <w:t>me estimates during busy times.</w:t>
              </w:r>
            </w:p>
            <w:p w14:paraId="2D69972D" w14:textId="77777777" w:rsidR="00736210" w:rsidRPr="00736210" w:rsidRDefault="00736210" w:rsidP="00736210">
              <w:pPr>
                <w:pStyle w:val="ListBullet"/>
                <w:rPr>
                  <w:lang w:eastAsia="en-US"/>
                </w:rPr>
              </w:pPr>
              <w:r w:rsidRPr="00736210">
                <w:rPr>
                  <w:lang w:eastAsia="en-US"/>
                </w:rPr>
                <w:t>Maintain a nea</w:t>
              </w:r>
              <w:r>
                <w:rPr>
                  <w:lang w:eastAsia="en-US"/>
                </w:rPr>
                <w:t xml:space="preserve">t, organized front </w:t>
              </w:r>
              <w:r w:rsidRPr="00736210">
                <w:rPr>
                  <w:lang w:eastAsia="en-US"/>
                </w:rPr>
                <w:t>house environment</w:t>
              </w:r>
              <w:r>
                <w:rPr>
                  <w:lang w:eastAsia="en-US"/>
                </w:rPr>
                <w:t>.</w:t>
              </w:r>
            </w:p>
            <w:p w14:paraId="46D96AB8" w14:textId="77777777" w:rsidR="00E84DB1" w:rsidRDefault="00736210" w:rsidP="00736210">
              <w:pPr>
                <w:pStyle w:val="ListBullet"/>
                <w:rPr>
                  <w:lang w:eastAsia="en-US"/>
                </w:rPr>
              </w:pPr>
              <w:r w:rsidRPr="00736210">
                <w:rPr>
                  <w:lang w:eastAsia="en-US"/>
                </w:rPr>
                <w:t>Answer phones and schedule</w:t>
              </w:r>
              <w:r>
                <w:rPr>
                  <w:lang w:eastAsia="en-US"/>
                </w:rPr>
                <w:t xml:space="preserve"> reservations with various parties as well as prospective hotel guests.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86919861"/>
            <w:placeholder>
              <w:docPart w:val="B0B2C72C5E404C608550BC0B26C7D6E9"/>
            </w:placeholder>
            <w15:repeatingSectionItem/>
          </w:sdtPr>
          <w:sdtEndPr/>
          <w:sdtContent>
            <w:p w14:paraId="1DDFF8BA" w14:textId="77777777" w:rsidR="006677AD" w:rsidRDefault="006677AD">
              <w:pPr>
                <w:pStyle w:val="Subsection"/>
              </w:pPr>
              <w:r>
                <w:t>Montgomery County Treasurers Office | Montgomery county | October 2016- February 2017</w:t>
              </w:r>
            </w:p>
            <w:p w14:paraId="3455AFEB" w14:textId="77777777" w:rsidR="006677AD" w:rsidRDefault="006677AD" w:rsidP="00A66320">
              <w:pPr>
                <w:pStyle w:val="ListBullet"/>
              </w:pPr>
              <w:r>
                <w:t>Aid the residents of Montgomery county concerning their real estate taxes.</w:t>
              </w:r>
            </w:p>
            <w:p w14:paraId="564A94A0" w14:textId="77777777" w:rsidR="006677AD" w:rsidRDefault="006677AD" w:rsidP="00A66320">
              <w:pPr>
                <w:pStyle w:val="ListBullet"/>
              </w:pPr>
              <w:r>
                <w:t>Prepare and organize mail sent in from residents regarding taxes.</w:t>
              </w:r>
            </w:p>
            <w:p w14:paraId="06349831" w14:textId="77777777" w:rsidR="00A66320" w:rsidRDefault="006677AD" w:rsidP="002B7AEF">
              <w:pPr>
                <w:pStyle w:val="ListBullet"/>
              </w:pPr>
              <w:r>
                <w:t>Communicate accurate and detailed information to residents regarding their real estate taxes.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01185858"/>
            <w:placeholder>
              <w:docPart w:val="2CCFDF8EC35D4BDCA55DB64173CA71B1"/>
            </w:placeholder>
            <w15:repeatingSectionItem/>
          </w:sdtPr>
          <w:sdtEndPr/>
          <w:sdtContent>
            <w:p w14:paraId="2ABF5004" w14:textId="77777777" w:rsidR="006677AD" w:rsidRDefault="006677AD" w:rsidP="006677AD">
              <w:pPr>
                <w:pStyle w:val="Subsection"/>
                <w:spacing w:before="100"/>
              </w:pPr>
            </w:p>
            <w:p w14:paraId="086D767C" w14:textId="77777777" w:rsidR="006677AD" w:rsidRDefault="006677AD" w:rsidP="006677AD">
              <w:pPr>
                <w:pStyle w:val="Subsection"/>
                <w:spacing w:before="100"/>
              </w:pPr>
              <w:r w:rsidRPr="006677AD">
                <w:t xml:space="preserve"> </w:t>
              </w:r>
              <w:r>
                <w:t>Admission Ambassador | Wilmington College | August 2013- February 2016</w:t>
              </w:r>
            </w:p>
            <w:p w14:paraId="6A671C08" w14:textId="77777777" w:rsidR="006677AD" w:rsidRDefault="006677AD" w:rsidP="006677AD">
              <w:pPr>
                <w:pStyle w:val="ListBullet"/>
              </w:pPr>
              <w:r>
                <w:t xml:space="preserve">Provide </w:t>
              </w:r>
              <w:r w:rsidRPr="000C5867">
                <w:t>tours of Wilmington Colleges' campus to prospective students and their families</w:t>
              </w:r>
              <w:r>
                <w:t xml:space="preserve">. </w:t>
              </w:r>
            </w:p>
            <w:p w14:paraId="10AB4676" w14:textId="77777777" w:rsidR="00D654E9" w:rsidRDefault="00D654E9" w:rsidP="00D654E9">
              <w:pPr>
                <w:pStyle w:val="ListBulle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Contribute to the success of </w:t>
              </w:r>
              <w:r w:rsidRPr="00D654E9">
                <w:rPr>
                  <w:lang w:eastAsia="en-US"/>
                </w:rPr>
                <w:t>Visit Days, Open Houses, and other special admissions events</w:t>
              </w:r>
              <w:r>
                <w:rPr>
                  <w:lang w:eastAsia="en-US"/>
                </w:rPr>
                <w:t>.</w:t>
              </w:r>
            </w:p>
            <w:p w14:paraId="15BAD165" w14:textId="77777777" w:rsidR="00D654E9" w:rsidRPr="00D654E9" w:rsidRDefault="00D654E9" w:rsidP="00D654E9">
              <w:pPr>
                <w:pStyle w:val="ListBullet"/>
                <w:rPr>
                  <w:lang w:eastAsia="en-US"/>
                </w:rPr>
              </w:pPr>
              <w:r w:rsidRPr="00D654E9">
                <w:rPr>
                  <w:lang w:eastAsia="en-US"/>
                </w:rPr>
                <w:t>Be knowledgeable of programs offered at</w:t>
              </w:r>
              <w:r>
                <w:rPr>
                  <w:lang w:eastAsia="en-US"/>
                </w:rPr>
                <w:t xml:space="preserve"> Wilmington College</w:t>
              </w:r>
              <w:r w:rsidRPr="00D654E9">
                <w:rPr>
                  <w:lang w:eastAsia="en-US"/>
                </w:rPr>
                <w:t xml:space="preserve"> and accurately </w:t>
              </w:r>
              <w:r w:rsidR="00BA2804" w:rsidRPr="00D654E9">
                <w:rPr>
                  <w:lang w:eastAsia="en-US"/>
                </w:rPr>
                <w:t>embody</w:t>
              </w:r>
              <w:r w:rsidRPr="00D654E9">
                <w:rPr>
                  <w:lang w:eastAsia="en-US"/>
                </w:rPr>
                <w:t xml:space="preserve"> them and your experiences to prospective families</w:t>
              </w:r>
              <w:r w:rsidR="00BA2804">
                <w:rPr>
                  <w:lang w:eastAsia="en-US"/>
                </w:rPr>
                <w:t>.</w:t>
              </w:r>
            </w:p>
            <w:p w14:paraId="3AFFCFD5" w14:textId="77777777" w:rsidR="006677AD" w:rsidRDefault="00D654E9" w:rsidP="00BA2804">
              <w:pPr>
                <w:pStyle w:val="ListBullet"/>
                <w:rPr>
                  <w:lang w:eastAsia="en-US"/>
                </w:rPr>
              </w:pPr>
              <w:r w:rsidRPr="00D654E9">
                <w:rPr>
                  <w:lang w:eastAsia="en-US"/>
                </w:rPr>
                <w:t>Work closely with admissions staff on special projects related to prospective student recruitment</w:t>
              </w:r>
              <w:r w:rsidR="00BA2804">
                <w:rPr>
                  <w:lang w:eastAsia="en-US"/>
                </w:rPr>
                <w:t>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862243620"/>
            <w:placeholder>
              <w:docPart w:val="BF10761C85884563AE9F1E1F0767F6D4"/>
            </w:placeholder>
            <w15:repeatingSectionItem/>
          </w:sdtPr>
          <w:sdtEndPr>
            <w:rPr>
              <w:b/>
              <w:bCs/>
              <w:caps/>
              <w:color w:val="262626" w:themeColor="text1" w:themeTint="D9"/>
            </w:rPr>
          </w:sdtEndPr>
          <w:sdtContent>
            <w:p w14:paraId="02D4E471" w14:textId="77777777" w:rsidR="006677AD" w:rsidRDefault="006677AD" w:rsidP="006677AD">
              <w:pPr>
                <w:pStyle w:val="Subsection"/>
              </w:pPr>
              <w:r>
                <w:t>Resident Assistant| Wilmington college | February 2013- May 2016</w:t>
              </w:r>
            </w:p>
            <w:p w14:paraId="3C4C7028" w14:textId="1F28E1CB" w:rsidR="006677AD" w:rsidRPr="00F10BE1" w:rsidRDefault="006677AD" w:rsidP="006677AD">
              <w:pPr>
                <w:pStyle w:val="ListBullet"/>
              </w:pPr>
              <w:r w:rsidRPr="00F10BE1">
                <w:t xml:space="preserve">facilitate roommate conflicts and assist students in developing roommate </w:t>
              </w:r>
              <w:r w:rsidR="006763F4" w:rsidRPr="00F10BE1">
                <w:t>contracts.</w:t>
              </w:r>
            </w:p>
            <w:p w14:paraId="5B7795B5" w14:textId="77777777" w:rsidR="006677AD" w:rsidRPr="006677AD" w:rsidRDefault="006677AD" w:rsidP="006677AD">
              <w:pPr>
                <w:pStyle w:val="ListBullet"/>
              </w:pPr>
              <w:r w:rsidRPr="00F10BE1">
                <w:rPr>
                  <w:bCs/>
                </w:rPr>
                <w:t>plan hall activities and work to build a community in the residence halls.</w:t>
              </w:r>
            </w:p>
            <w:p w14:paraId="15B7362B" w14:textId="77777777" w:rsidR="006677AD" w:rsidRDefault="006677AD" w:rsidP="006677AD">
              <w:pPr>
                <w:pStyle w:val="ListBullet"/>
              </w:pPr>
              <w:r>
                <w:t>Create and maintain a safe and healthy community for students to live.</w:t>
              </w:r>
            </w:p>
            <w:p w14:paraId="30A5DB4D" w14:textId="77777777" w:rsidR="00F10BE1" w:rsidRDefault="00A02E2E" w:rsidP="006677AD">
              <w:pPr>
                <w:pStyle w:val="Subsection"/>
                <w:spacing w:before="100"/>
              </w:pPr>
            </w:p>
          </w:sdtContent>
        </w:sdt>
      </w:sdtContent>
    </w:sdt>
    <w:sectPr w:rsidR="00F10BE1" w:rsidSect="00F278F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FFCF" w14:textId="77777777" w:rsidR="00A02E2E" w:rsidRDefault="00A02E2E">
      <w:pPr>
        <w:spacing w:after="0"/>
      </w:pPr>
      <w:r>
        <w:separator/>
      </w:r>
    </w:p>
  </w:endnote>
  <w:endnote w:type="continuationSeparator" w:id="0">
    <w:p w14:paraId="0F663A70" w14:textId="77777777" w:rsidR="00A02E2E" w:rsidRDefault="00A02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EFF6" w14:textId="77777777" w:rsidR="00573423" w:rsidRDefault="0079344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7A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3324" w14:textId="77777777" w:rsidR="00A02E2E" w:rsidRDefault="00A02E2E">
      <w:pPr>
        <w:spacing w:after="0"/>
      </w:pPr>
      <w:r>
        <w:separator/>
      </w:r>
    </w:p>
  </w:footnote>
  <w:footnote w:type="continuationSeparator" w:id="0">
    <w:p w14:paraId="2126A684" w14:textId="77777777" w:rsidR="00A02E2E" w:rsidRDefault="00A02E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6EF0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000029"/>
    <w:multiLevelType w:val="multilevel"/>
    <w:tmpl w:val="894EE89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2A"/>
    <w:multiLevelType w:val="multilevel"/>
    <w:tmpl w:val="894EE89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2B"/>
    <w:multiLevelType w:val="multilevel"/>
    <w:tmpl w:val="894EE89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20930D6"/>
    <w:multiLevelType w:val="multilevel"/>
    <w:tmpl w:val="976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C6656"/>
    <w:multiLevelType w:val="multilevel"/>
    <w:tmpl w:val="5B1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44B61"/>
    <w:multiLevelType w:val="multilevel"/>
    <w:tmpl w:val="210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8E7F4F"/>
    <w:multiLevelType w:val="multilevel"/>
    <w:tmpl w:val="A49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F1A76"/>
    <w:multiLevelType w:val="multilevel"/>
    <w:tmpl w:val="D43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804C4"/>
    <w:multiLevelType w:val="multilevel"/>
    <w:tmpl w:val="2B8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46997"/>
    <w:multiLevelType w:val="hybridMultilevel"/>
    <w:tmpl w:val="01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41DE"/>
    <w:multiLevelType w:val="hybridMultilevel"/>
    <w:tmpl w:val="3AF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AA8"/>
    <w:multiLevelType w:val="multilevel"/>
    <w:tmpl w:val="FAC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267B9"/>
    <w:multiLevelType w:val="multilevel"/>
    <w:tmpl w:val="D26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F0FCF"/>
    <w:multiLevelType w:val="multilevel"/>
    <w:tmpl w:val="7C8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664C6"/>
    <w:multiLevelType w:val="multilevel"/>
    <w:tmpl w:val="B09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51"/>
    <w:rsid w:val="000C5867"/>
    <w:rsid w:val="00145998"/>
    <w:rsid w:val="0017257C"/>
    <w:rsid w:val="001A7729"/>
    <w:rsid w:val="002A3712"/>
    <w:rsid w:val="002B7AEF"/>
    <w:rsid w:val="004347E0"/>
    <w:rsid w:val="00573423"/>
    <w:rsid w:val="00580072"/>
    <w:rsid w:val="006677AD"/>
    <w:rsid w:val="006763F4"/>
    <w:rsid w:val="00713D8B"/>
    <w:rsid w:val="0071640E"/>
    <w:rsid w:val="00736210"/>
    <w:rsid w:val="00740B3C"/>
    <w:rsid w:val="00770A10"/>
    <w:rsid w:val="00783F84"/>
    <w:rsid w:val="0079344B"/>
    <w:rsid w:val="00801800"/>
    <w:rsid w:val="00822B74"/>
    <w:rsid w:val="008F3223"/>
    <w:rsid w:val="00A02E2E"/>
    <w:rsid w:val="00A157EC"/>
    <w:rsid w:val="00A66320"/>
    <w:rsid w:val="00A674D3"/>
    <w:rsid w:val="00A8660B"/>
    <w:rsid w:val="00B53255"/>
    <w:rsid w:val="00BA2804"/>
    <w:rsid w:val="00BE6C3A"/>
    <w:rsid w:val="00C51AE8"/>
    <w:rsid w:val="00C9175F"/>
    <w:rsid w:val="00CF6851"/>
    <w:rsid w:val="00D13BDA"/>
    <w:rsid w:val="00D654E9"/>
    <w:rsid w:val="00D77509"/>
    <w:rsid w:val="00D91352"/>
    <w:rsid w:val="00E80A00"/>
    <w:rsid w:val="00E84DB1"/>
    <w:rsid w:val="00EB7C38"/>
    <w:rsid w:val="00F10BE1"/>
    <w:rsid w:val="00F278F6"/>
    <w:rsid w:val="00F375E3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FAB"/>
  <w15:chartTrackingRefBased/>
  <w15:docId w15:val="{4CB525FE-700A-4580-A7BB-FBA176C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82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A156998CA04EB48D5420D5F8DB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8617-916E-44ED-9656-8B0FD3910162}"/>
      </w:docPartPr>
      <w:docPartBody>
        <w:p w:rsidR="00A208EC" w:rsidRDefault="005D1C12">
          <w:pPr>
            <w:pStyle w:val="44A156998CA04EB48D5420D5F8DB864D"/>
          </w:pPr>
          <w:r>
            <w:t>[Your Name]</w:t>
          </w:r>
        </w:p>
      </w:docPartBody>
    </w:docPart>
    <w:docPart>
      <w:docPartPr>
        <w:name w:val="64ABF7D62C484760809D9F5D6C55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366A-0D21-40AB-9D32-E8B222B27FF0}"/>
      </w:docPartPr>
      <w:docPartBody>
        <w:p w:rsidR="00A208EC" w:rsidRDefault="005D1C12">
          <w:pPr>
            <w:pStyle w:val="64ABF7D62C484760809D9F5D6C55E93D"/>
          </w:pPr>
          <w:r>
            <w:t>[Address, City, ST  ZIP Code]</w:t>
          </w:r>
        </w:p>
      </w:docPartBody>
    </w:docPart>
    <w:docPart>
      <w:docPartPr>
        <w:name w:val="C813BF9F8E1A43EEA7DA6C324BD9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3774-4707-4E30-A124-193B72D43241}"/>
      </w:docPartPr>
      <w:docPartBody>
        <w:p w:rsidR="00A208EC" w:rsidRDefault="005D1C12">
          <w:pPr>
            <w:pStyle w:val="C813BF9F8E1A43EEA7DA6C324BD9832C"/>
          </w:pPr>
          <w:r>
            <w:t>[Telephone]</w:t>
          </w:r>
        </w:p>
      </w:docPartBody>
    </w:docPart>
    <w:docPart>
      <w:docPartPr>
        <w:name w:val="8252637E9DE446B7993EE1A0AB73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0768-A12F-4273-BF1C-CFEEAEB3EDF7}"/>
      </w:docPartPr>
      <w:docPartBody>
        <w:p w:rsidR="00A208EC" w:rsidRDefault="005D1C12">
          <w:pPr>
            <w:pStyle w:val="8252637E9DE446B7993EE1A0AB732402"/>
          </w:pPr>
          <w:r>
            <w:t>[Email]</w:t>
          </w:r>
        </w:p>
      </w:docPartBody>
    </w:docPart>
    <w:docPart>
      <w:docPartPr>
        <w:name w:val="379F6E2F341749A7A8D9356025D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5E15-2434-4E95-8418-54DBB0DE2384}"/>
      </w:docPartPr>
      <w:docPartBody>
        <w:p w:rsidR="00A208EC" w:rsidRDefault="005D1C12">
          <w:pPr>
            <w:pStyle w:val="379F6E2F341749A7A8D9356025D6BAE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CFDF8EC35D4BDCA55DB64173CA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8852-8E48-4F29-861D-8973EBE3872A}"/>
      </w:docPartPr>
      <w:docPartBody>
        <w:p w:rsidR="00095253" w:rsidRDefault="004C2017" w:rsidP="004C2017">
          <w:pPr>
            <w:pStyle w:val="2CCFDF8EC35D4BDCA55DB64173CA71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B2C72C5E404C608550BC0B26C7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667C-058C-4DAE-B38D-E93AF6F2359D}"/>
      </w:docPartPr>
      <w:docPartBody>
        <w:p w:rsidR="00095253" w:rsidRDefault="004C2017" w:rsidP="004C2017">
          <w:pPr>
            <w:pStyle w:val="B0B2C72C5E404C608550BC0B26C7D6E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10761C85884563AE9F1E1F0767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6C46-0E0A-41B2-B252-39159EE8617B}"/>
      </w:docPartPr>
      <w:docPartBody>
        <w:p w:rsidR="00095253" w:rsidRDefault="004C2017" w:rsidP="004C2017">
          <w:pPr>
            <w:pStyle w:val="BF10761C85884563AE9F1E1F0767F6D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E806DCA6B84159BCD3CA14E28D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153C-30CE-4507-A4A0-142F2E34707C}"/>
      </w:docPartPr>
      <w:docPartBody>
        <w:p w:rsidR="00095253" w:rsidRDefault="004C2017" w:rsidP="004C2017">
          <w:pPr>
            <w:pStyle w:val="8AE806DCA6B84159BCD3CA14E28D274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0014DF30E1464CBCD2410E6859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614A-254F-4BA3-9D7A-EB97A17C0B71}"/>
      </w:docPartPr>
      <w:docPartBody>
        <w:p w:rsidR="00000000" w:rsidRDefault="00BE26D8" w:rsidP="00BE26D8">
          <w:pPr>
            <w:pStyle w:val="CD0014DF30E1464CBCD2410E6859FC6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D276B33A39047319D5528F61052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785-7066-4C15-A685-375D298E5C59}"/>
      </w:docPartPr>
      <w:docPartBody>
        <w:p w:rsidR="00000000" w:rsidRDefault="00BE26D8" w:rsidP="00BE26D8">
          <w:pPr>
            <w:pStyle w:val="4D276B33A39047319D5528F61052E0B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01"/>
    <w:rsid w:val="00076900"/>
    <w:rsid w:val="00095253"/>
    <w:rsid w:val="002F284F"/>
    <w:rsid w:val="0047566F"/>
    <w:rsid w:val="004C2017"/>
    <w:rsid w:val="00512301"/>
    <w:rsid w:val="005D1C12"/>
    <w:rsid w:val="006F4553"/>
    <w:rsid w:val="00A208EC"/>
    <w:rsid w:val="00B04314"/>
    <w:rsid w:val="00BE26D8"/>
    <w:rsid w:val="00DB2E79"/>
    <w:rsid w:val="00D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156998CA04EB48D5420D5F8DB864D">
    <w:name w:val="44A156998CA04EB48D5420D5F8DB864D"/>
  </w:style>
  <w:style w:type="paragraph" w:customStyle="1" w:styleId="64ABF7D62C484760809D9F5D6C55E93D">
    <w:name w:val="64ABF7D62C484760809D9F5D6C55E93D"/>
  </w:style>
  <w:style w:type="paragraph" w:customStyle="1" w:styleId="C813BF9F8E1A43EEA7DA6C324BD9832C">
    <w:name w:val="C813BF9F8E1A43EEA7DA6C324BD9832C"/>
  </w:style>
  <w:style w:type="paragraph" w:customStyle="1" w:styleId="8252637E9DE446B7993EE1A0AB732402">
    <w:name w:val="8252637E9DE446B7993EE1A0AB732402"/>
  </w:style>
  <w:style w:type="paragraph" w:customStyle="1" w:styleId="CD0014DF30E1464CBCD2410E6859FC67">
    <w:name w:val="CD0014DF30E1464CBCD2410E6859FC67"/>
    <w:rsid w:val="00BE26D8"/>
  </w:style>
  <w:style w:type="paragraph" w:customStyle="1" w:styleId="4D276B33A39047319D5528F61052E0BF">
    <w:name w:val="4D276B33A39047319D5528F61052E0BF"/>
    <w:rsid w:val="00BE26D8"/>
  </w:style>
  <w:style w:type="character" w:styleId="PlaceholderText">
    <w:name w:val="Placeholder Text"/>
    <w:basedOn w:val="DefaultParagraphFont"/>
    <w:uiPriority w:val="99"/>
    <w:semiHidden/>
    <w:rsid w:val="00BE26D8"/>
    <w:rPr>
      <w:color w:val="808080"/>
    </w:rPr>
  </w:style>
  <w:style w:type="paragraph" w:customStyle="1" w:styleId="379F6E2F341749A7A8D9356025D6BAEE">
    <w:name w:val="379F6E2F341749A7A8D9356025D6BA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2CCFDF8EC35D4BDCA55DB64173CA71B1">
    <w:name w:val="2CCFDF8EC35D4BDCA55DB64173CA71B1"/>
    <w:rsid w:val="004C2017"/>
  </w:style>
  <w:style w:type="paragraph" w:customStyle="1" w:styleId="B0B2C72C5E404C608550BC0B26C7D6E9">
    <w:name w:val="B0B2C72C5E404C608550BC0B26C7D6E9"/>
    <w:rsid w:val="004C2017"/>
  </w:style>
  <w:style w:type="paragraph" w:customStyle="1" w:styleId="BF10761C85884563AE9F1E1F0767F6D4">
    <w:name w:val="BF10761C85884563AE9F1E1F0767F6D4"/>
    <w:rsid w:val="004C2017"/>
  </w:style>
  <w:style w:type="paragraph" w:customStyle="1" w:styleId="8AE806DCA6B84159BCD3CA14E28D2740">
    <w:name w:val="8AE806DCA6B84159BCD3CA14E28D2740"/>
    <w:rsid w:val="004C2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7394 Patton street, Detroit, MI 48228</CompanyAddress>
  <CompanyPhone>313-310-4707</CompanyPhone>
  <CompanyFax/>
  <CompanyEmail>williams.louis25@gmail.com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Williams</dc:creator>
  <cp:keywords/>
  <cp:lastModifiedBy>louis williams</cp:lastModifiedBy>
  <cp:revision>3</cp:revision>
  <dcterms:created xsi:type="dcterms:W3CDTF">2021-03-04T15:29:00Z</dcterms:created>
  <dcterms:modified xsi:type="dcterms:W3CDTF">2021-03-04T15:31:00Z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